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2" w:rsidRDefault="00E96D32" w:rsidP="00A46D6E">
      <w:pPr>
        <w:rPr>
          <w:color w:val="auto"/>
          <w:kern w:val="0"/>
          <w:sz w:val="24"/>
        </w:rPr>
        <w:sectPr w:rsidR="00E96D32">
          <w:pgSz w:w="12240" w:h="15840"/>
          <w:pgMar w:top="170" w:right="1474" w:bottom="567" w:left="1474" w:header="170" w:footer="284" w:gutter="0"/>
          <w:cols w:space="720"/>
          <w:noEndnote/>
        </w:sectPr>
      </w:pPr>
      <w:r>
        <w:rPr>
          <w:rFonts w:ascii="Comic Sans MS" w:hAnsi="Comic Sans MS"/>
          <w:sz w:val="72"/>
        </w:rPr>
        <w:t xml:space="preserve">Dinkum Oz Booking Form </w:t>
      </w:r>
      <w:r>
        <w:rPr>
          <w:rFonts w:ascii="Comic Sans MS" w:hAnsi="Comic Sans MS"/>
        </w:rPr>
        <w:t xml:space="preserve">IH 2 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6"/>
        </w:rPr>
      </w:pPr>
      <w:r>
        <w:rPr>
          <w:rFonts w:ascii="Britannic Bold" w:hAnsi="Britannic Bold"/>
          <w:sz w:val="72"/>
        </w:rPr>
        <w:t xml:space="preserve">  </w:t>
      </w:r>
    </w:p>
    <w:p w:rsidR="00E96D32" w:rsidRPr="00B413CD" w:rsidRDefault="00E96D32" w:rsidP="005C7D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/>
          <w:color w:val="FFFFFF"/>
          <w:sz w:val="22"/>
          <w:szCs w:val="22"/>
        </w:rPr>
      </w:pPr>
      <w:r w:rsidRPr="00810F32">
        <w:rPr>
          <w:rFonts w:ascii="Arial" w:hAnsi="Arial"/>
          <w:b/>
          <w:color w:val="FFFFFF"/>
          <w:sz w:val="22"/>
          <w:szCs w:val="22"/>
          <w:highlight w:val="black"/>
        </w:rPr>
        <w:t xml:space="preserve">Please fill this out on screen, save the result and attach to an </w:t>
      </w:r>
      <w:r w:rsidRPr="007A41E2">
        <w:rPr>
          <w:rFonts w:ascii="Arial" w:hAnsi="Arial"/>
          <w:b/>
          <w:color w:val="FFFF00"/>
          <w:sz w:val="22"/>
          <w:szCs w:val="22"/>
          <w:highlight w:val="black"/>
        </w:rPr>
        <w:t>email to Geoffre</w:t>
      </w:r>
      <w:r>
        <w:rPr>
          <w:rFonts w:ascii="Arial" w:hAnsi="Arial"/>
          <w:b/>
          <w:color w:val="FFFF00"/>
          <w:sz w:val="22"/>
          <w:szCs w:val="22"/>
          <w:highlight w:val="black"/>
        </w:rPr>
        <w:t>y</w:t>
      </w:r>
      <w:r w:rsidRPr="007A41E2">
        <w:rPr>
          <w:rFonts w:ascii="Arial" w:hAnsi="Arial"/>
          <w:b/>
          <w:color w:val="auto"/>
          <w:sz w:val="22"/>
          <w:szCs w:val="22"/>
          <w:highlight w:val="black"/>
        </w:rPr>
        <w:t>-</w:t>
      </w:r>
      <w:r>
        <w:rPr>
          <w:rFonts w:ascii="Arial" w:hAnsi="Arial"/>
          <w:b/>
          <w:color w:val="FFFF00"/>
          <w:sz w:val="22"/>
          <w:szCs w:val="22"/>
          <w:highlight w:val="black"/>
        </w:rPr>
        <w:t xml:space="preserve">  </w:t>
      </w:r>
      <w:r>
        <w:rPr>
          <w:rFonts w:ascii="Arial" w:hAnsi="Arial"/>
          <w:b/>
          <w:color w:val="FFFF00"/>
          <w:sz w:val="22"/>
          <w:szCs w:val="22"/>
        </w:rPr>
        <w:t xml:space="preserve"> </w:t>
      </w:r>
      <w:r>
        <w:rPr>
          <w:rFonts w:ascii="Arial" w:hAnsi="Arial"/>
          <w:b/>
          <w:color w:val="FFFFFF"/>
          <w:sz w:val="22"/>
          <w:szCs w:val="22"/>
        </w:rPr>
        <w:br/>
      </w:r>
      <w:r>
        <w:rPr>
          <w:rFonts w:ascii="Arial" w:hAnsi="Arial"/>
          <w:b/>
          <w:color w:val="FFFFFF"/>
          <w:sz w:val="22"/>
          <w:szCs w:val="22"/>
          <w:highlight w:val="black"/>
        </w:rPr>
        <w:t xml:space="preserve"> (or </w:t>
      </w:r>
      <w:r w:rsidRPr="00B413CD">
        <w:rPr>
          <w:rFonts w:ascii="Arial" w:hAnsi="Arial"/>
          <w:b/>
          <w:color w:val="FFFFFF"/>
          <w:sz w:val="22"/>
          <w:szCs w:val="22"/>
          <w:highlight w:val="black"/>
        </w:rPr>
        <w:t>print</w:t>
      </w:r>
      <w:r>
        <w:rPr>
          <w:rFonts w:ascii="Arial" w:hAnsi="Arial"/>
          <w:b/>
          <w:color w:val="FFFFFF"/>
          <w:sz w:val="22"/>
          <w:szCs w:val="22"/>
          <w:highlight w:val="black"/>
        </w:rPr>
        <w:t>,</w:t>
      </w:r>
      <w:r w:rsidRPr="00B413CD">
        <w:rPr>
          <w:rFonts w:ascii="Arial" w:hAnsi="Arial"/>
          <w:b/>
          <w:color w:val="FFFFFF"/>
          <w:sz w:val="22"/>
          <w:szCs w:val="22"/>
          <w:highlight w:val="black"/>
        </w:rPr>
        <w:t xml:space="preserve"> fill out and pos</w:t>
      </w:r>
      <w:r>
        <w:rPr>
          <w:rFonts w:ascii="Arial" w:hAnsi="Arial"/>
          <w:b/>
          <w:color w:val="FFFFFF"/>
          <w:sz w:val="22"/>
          <w:szCs w:val="22"/>
          <w:highlight w:val="black"/>
        </w:rPr>
        <w:t xml:space="preserve">t)   </w:t>
      </w:r>
      <w:r>
        <w:rPr>
          <w:rFonts w:ascii="Arial" w:hAnsi="Arial"/>
          <w:b/>
          <w:color w:val="FFFFFF"/>
          <w:sz w:val="22"/>
          <w:szCs w:val="22"/>
        </w:rPr>
        <w:t xml:space="preserve">  </w:t>
      </w:r>
    </w:p>
    <w:p w:rsidR="00E96D32" w:rsidRDefault="00E96D32" w:rsidP="005C7D8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6"/>
        </w:rPr>
      </w:pPr>
      <w:r>
        <w:rPr>
          <w:rFonts w:ascii="Arial" w:hAnsi="Arial"/>
          <w:sz w:val="26"/>
        </w:rPr>
        <w:br/>
        <w:t xml:space="preserve">School..............................................................     State........................ </w:t>
      </w:r>
    </w:p>
    <w:p w:rsidR="00E96D32" w:rsidRPr="00FD447E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color w:val="993366"/>
          <w:sz w:val="26"/>
        </w:rPr>
      </w:pPr>
      <w:r>
        <w:rPr>
          <w:rFonts w:ascii="Arial" w:hAnsi="Arial"/>
          <w:sz w:val="26"/>
        </w:rPr>
        <w:t xml:space="preserve">Ph …………….…………       </w:t>
      </w:r>
      <w:r w:rsidRPr="00FD447E">
        <w:rPr>
          <w:rFonts w:ascii="Arial" w:hAnsi="Arial"/>
          <w:color w:val="993366"/>
          <w:sz w:val="26"/>
        </w:rPr>
        <w:t xml:space="preserve">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6"/>
        </w:rPr>
      </w:pPr>
      <w:r>
        <w:rPr>
          <w:rFonts w:ascii="Arial" w:hAnsi="Arial"/>
          <w:sz w:val="26"/>
        </w:rPr>
        <w:t>email………………….……………………………………….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I would like to make a booking for </w:t>
      </w:r>
      <w:r>
        <w:rPr>
          <w:rFonts w:ascii="Arial" w:hAnsi="Arial"/>
          <w:color w:val="auto"/>
          <w:sz w:val="26"/>
        </w:rPr>
        <w:t xml:space="preserve"> </w:t>
      </w:r>
      <w:r>
        <w:rPr>
          <w:rFonts w:ascii="Arial" w:hAnsi="Arial"/>
          <w:b/>
          <w:color w:val="auto"/>
          <w:sz w:val="26"/>
        </w:rPr>
        <w:t>2015</w:t>
      </w:r>
      <w:r w:rsidRPr="00810F32">
        <w:rPr>
          <w:rFonts w:ascii="Arial" w:hAnsi="Arial"/>
          <w:color w:val="auto"/>
          <w:sz w:val="26"/>
        </w:rPr>
        <w:t>.</w:t>
      </w:r>
      <w:r w:rsidRPr="00FD447E">
        <w:rPr>
          <w:rFonts w:ascii="Arial" w:hAnsi="Arial"/>
          <w:color w:val="993366"/>
          <w:sz w:val="26"/>
        </w:rPr>
        <w:t xml:space="preserve"> </w:t>
      </w:r>
      <w:r>
        <w:rPr>
          <w:rFonts w:ascii="Arial" w:hAnsi="Arial"/>
          <w:sz w:val="26"/>
        </w:rPr>
        <w:t xml:space="preserve">    I prefer term...............................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I am interested in the following show(s)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i/>
          <w:sz w:val="26"/>
        </w:rPr>
        <w:t>please tick</w:t>
      </w:r>
      <w:r>
        <w:rPr>
          <w:rFonts w:ascii="Arial" w:hAnsi="Arial"/>
          <w:sz w:val="26"/>
        </w:rPr>
        <w:t xml:space="preserve">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720" w:hanging="720"/>
        <w:rPr>
          <w:rFonts w:ascii="Arial" w:hAnsi="Arial"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ind w:left="720" w:hanging="720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[    ]</w:t>
      </w:r>
      <w:r>
        <w:rPr>
          <w:rFonts w:ascii="Arial" w:hAnsi="Arial"/>
          <w:sz w:val="26"/>
        </w:rPr>
        <w:tab/>
        <w:t xml:space="preserve">  </w:t>
      </w:r>
      <w:r w:rsidRPr="00FD447E">
        <w:rPr>
          <w:rFonts w:ascii="Arial" w:hAnsi="Arial"/>
          <w:color w:val="993366"/>
          <w:sz w:val="26"/>
        </w:rPr>
        <w:t xml:space="preserve"> It rocks, it‘s cool, it’s P</w:t>
      </w:r>
      <w:r>
        <w:rPr>
          <w:rFonts w:ascii="Arial" w:hAnsi="Arial"/>
          <w:color w:val="993366"/>
          <w:sz w:val="26"/>
        </w:rPr>
        <w:t>-</w:t>
      </w:r>
      <w:r w:rsidRPr="00FD447E">
        <w:rPr>
          <w:rFonts w:ascii="Arial" w:hAnsi="Arial"/>
          <w:color w:val="993366"/>
          <w:sz w:val="26"/>
        </w:rPr>
        <w:t>P</w:t>
      </w:r>
      <w:r>
        <w:rPr>
          <w:rFonts w:ascii="Arial" w:hAnsi="Arial"/>
          <w:color w:val="993366"/>
          <w:sz w:val="26"/>
        </w:rPr>
        <w:t>-</w:t>
      </w:r>
      <w:r w:rsidRPr="00FD447E">
        <w:rPr>
          <w:rFonts w:ascii="Arial" w:hAnsi="Arial"/>
          <w:color w:val="993366"/>
          <w:sz w:val="26"/>
        </w:rPr>
        <w:t xml:space="preserve">Poetry   </w:t>
      </w:r>
      <w:r>
        <w:rPr>
          <w:rFonts w:ascii="Arial" w:hAnsi="Arial"/>
          <w:sz w:val="26"/>
        </w:rPr>
        <w:t xml:space="preserve">         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[    ]</w:t>
      </w:r>
      <w:r>
        <w:rPr>
          <w:rFonts w:ascii="Arial" w:hAnsi="Arial"/>
          <w:sz w:val="26"/>
        </w:rPr>
        <w:tab/>
        <w:t xml:space="preserve">   The Man from Ironbark 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[    ]      </w:t>
      </w:r>
      <w:r w:rsidRPr="004678BD">
        <w:rPr>
          <w:rFonts w:ascii="Arial" w:hAnsi="Arial"/>
          <w:sz w:val="26"/>
          <w:highlight w:val="yellow"/>
        </w:rPr>
        <w:t>Are we there Yet?:100 Not Out</w:t>
      </w:r>
      <w:r>
        <w:rPr>
          <w:rFonts w:ascii="Arial" w:hAnsi="Arial"/>
          <w:sz w:val="26"/>
        </w:rPr>
        <w:t xml:space="preserve"> 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color w:val="993366"/>
          <w:sz w:val="26"/>
        </w:rPr>
      </w:pPr>
      <w:r>
        <w:rPr>
          <w:rFonts w:ascii="Arial" w:hAnsi="Arial"/>
          <w:sz w:val="26"/>
        </w:rPr>
        <w:t xml:space="preserve"> [    ]      </w:t>
      </w:r>
      <w:r w:rsidRPr="00FD447E">
        <w:rPr>
          <w:rFonts w:ascii="Arial" w:hAnsi="Arial"/>
          <w:color w:val="993366"/>
          <w:sz w:val="26"/>
        </w:rPr>
        <w:t xml:space="preserve">Hard Luck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color w:val="993366"/>
          <w:sz w:val="26"/>
        </w:rPr>
      </w:pPr>
      <w:r>
        <w:rPr>
          <w:rFonts w:ascii="Arial" w:hAnsi="Arial"/>
          <w:sz w:val="26"/>
        </w:rPr>
        <w:t xml:space="preserve"> [    ]      </w:t>
      </w:r>
      <w:r w:rsidRPr="004678BD">
        <w:rPr>
          <w:rFonts w:ascii="Arial" w:hAnsi="Arial"/>
          <w:sz w:val="26"/>
          <w:highlight w:val="yellow"/>
        </w:rPr>
        <w:t>Voices of War: An ANZAC Story</w:t>
      </w:r>
      <w:r w:rsidRPr="00FD447E">
        <w:rPr>
          <w:rFonts w:ascii="Arial" w:hAnsi="Arial"/>
          <w:color w:val="993366"/>
          <w:sz w:val="26"/>
        </w:rPr>
        <w:t xml:space="preserve">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[    ]      </w:t>
      </w:r>
      <w:r w:rsidRPr="00FD447E">
        <w:rPr>
          <w:rFonts w:ascii="Arial" w:hAnsi="Arial"/>
          <w:color w:val="993366"/>
          <w:sz w:val="26"/>
        </w:rPr>
        <w:t>H</w:t>
      </w:r>
      <w:r>
        <w:rPr>
          <w:rFonts w:ascii="Arial" w:hAnsi="Arial"/>
          <w:color w:val="993366"/>
          <w:sz w:val="26"/>
        </w:rPr>
        <w:t>enry Lawson</w:t>
      </w:r>
      <w:r>
        <w:rPr>
          <w:rFonts w:ascii="Arial" w:hAnsi="Arial" w:cs="Arial"/>
          <w:color w:val="993366"/>
          <w:sz w:val="26"/>
        </w:rPr>
        <w:t>─</w:t>
      </w:r>
      <w:r>
        <w:rPr>
          <w:rFonts w:ascii="Arial" w:hAnsi="Arial"/>
          <w:color w:val="993366"/>
          <w:sz w:val="26"/>
        </w:rPr>
        <w:t xml:space="preserve"> On the Edge</w:t>
      </w:r>
      <w:r w:rsidRPr="00FD447E">
        <w:rPr>
          <w:rFonts w:ascii="Arial" w:hAnsi="Arial"/>
          <w:color w:val="993366"/>
          <w:sz w:val="26"/>
        </w:rPr>
        <w:t xml:space="preserve">  </w:t>
      </w:r>
      <w:r>
        <w:rPr>
          <w:rFonts w:ascii="Arial" w:hAnsi="Arial"/>
          <w:sz w:val="26"/>
        </w:rPr>
        <w:t xml:space="preserve"> 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b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I am interested in the following workshop(s)</w:t>
      </w:r>
      <w:r>
        <w:rPr>
          <w:rFonts w:ascii="Arial" w:hAnsi="Arial"/>
          <w:sz w:val="26"/>
        </w:rPr>
        <w:t xml:space="preserve"> please</w:t>
      </w:r>
      <w:r>
        <w:rPr>
          <w:rFonts w:ascii="Arial" w:hAnsi="Arial"/>
          <w:i/>
          <w:sz w:val="26"/>
        </w:rPr>
        <w:t xml:space="preserve"> tick</w:t>
      </w:r>
      <w:r>
        <w:rPr>
          <w:rFonts w:ascii="Arial" w:hAnsi="Arial"/>
          <w:sz w:val="26"/>
        </w:rPr>
        <w:t xml:space="preserve">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[    ]       Performance skills</w:t>
      </w:r>
      <w:r>
        <w:rPr>
          <w:rFonts w:ascii="Arial" w:hAnsi="Arial"/>
          <w:sz w:val="26"/>
        </w:rPr>
        <w:tab/>
        <w:t xml:space="preserve">            </w:t>
      </w:r>
      <w:r>
        <w:rPr>
          <w:rFonts w:ascii="Arial" w:hAnsi="Arial"/>
          <w:sz w:val="26"/>
        </w:rPr>
        <w:tab/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[    ]       Self-esteem &amp; motivation, 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[    ]       Bush Poetry (writing and/or performing)                      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[    ]       Other………………………………………………………….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>Co-ordinator.....................................................................................................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>Number of shows     [      ]   and /or Workshops interested in   [       ]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>Approx no of students that may attend………………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>Other comments........................................................................................…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Please send me more information on the following: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[     ]      </w:t>
      </w:r>
      <w:r>
        <w:rPr>
          <w:rFonts w:ascii="Arial" w:hAnsi="Arial"/>
          <w:b/>
          <w:sz w:val="26"/>
        </w:rPr>
        <w:t xml:space="preserve">School performances,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[     ]      </w:t>
      </w:r>
      <w:r>
        <w:rPr>
          <w:rFonts w:ascii="Arial" w:hAnsi="Arial"/>
          <w:b/>
          <w:sz w:val="26"/>
        </w:rPr>
        <w:t xml:space="preserve">Workshops,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Comic Sans MS" w:hAnsi="Comic Sans MS"/>
          <w:b/>
          <w:sz w:val="36"/>
        </w:rPr>
      </w:pPr>
      <w:r>
        <w:rPr>
          <w:rFonts w:ascii="Arial" w:hAnsi="Arial"/>
          <w:sz w:val="26"/>
        </w:rPr>
        <w:t xml:space="preserve">     [     ]      </w:t>
      </w:r>
      <w:r>
        <w:rPr>
          <w:rFonts w:ascii="Arial" w:hAnsi="Arial"/>
          <w:b/>
          <w:sz w:val="26"/>
        </w:rPr>
        <w:t xml:space="preserve">Fundraising shows   </w:t>
      </w:r>
      <w:r>
        <w:rPr>
          <w:rFonts w:ascii="Comic Sans MS" w:hAnsi="Comic Sans MS"/>
          <w:b/>
          <w:sz w:val="36"/>
        </w:rPr>
        <w:t xml:space="preserve">        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b/>
          <w:i/>
          <w:sz w:val="30"/>
        </w:rPr>
      </w:pPr>
      <w:r>
        <w:rPr>
          <w:rFonts w:ascii="Arial" w:hAnsi="Arial"/>
          <w:sz w:val="26"/>
        </w:rPr>
        <w:t xml:space="preserve">     [     ]      </w:t>
      </w:r>
      <w:r>
        <w:rPr>
          <w:rFonts w:ascii="Arial" w:hAnsi="Arial"/>
          <w:b/>
          <w:sz w:val="26"/>
        </w:rPr>
        <w:t>Community shows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b/>
          <w:sz w:val="26"/>
        </w:rPr>
      </w:pPr>
      <w:r>
        <w:rPr>
          <w:rFonts w:ascii="Arial" w:hAnsi="Arial"/>
          <w:sz w:val="26"/>
        </w:rPr>
        <w:t xml:space="preserve">     [     ]      </w:t>
      </w:r>
      <w:r>
        <w:rPr>
          <w:rFonts w:ascii="Arial" w:hAnsi="Arial"/>
          <w:b/>
          <w:sz w:val="26"/>
        </w:rPr>
        <w:t>Artist in residence sessions</w:t>
      </w: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Arial" w:hAnsi="Arial"/>
          <w:b/>
          <w:sz w:val="26"/>
        </w:rPr>
      </w:pPr>
    </w:p>
    <w:p w:rsidR="00E96D32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color w:val="auto"/>
          <w:kern w:val="0"/>
        </w:rPr>
      </w:pPr>
    </w:p>
    <w:p w:rsidR="00E96D32" w:rsidRPr="0080608C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rPr>
          <w:rFonts w:ascii="Comic Sans MS" w:hAnsi="Comic Sans MS"/>
          <w:b/>
          <w:color w:val="993366"/>
          <w:sz w:val="50"/>
        </w:rPr>
      </w:pPr>
      <w:r>
        <w:rPr>
          <w:rFonts w:ascii="Arial" w:hAnsi="Arial"/>
          <w:b/>
          <w:i/>
          <w:sz w:val="30"/>
        </w:rPr>
        <w:t xml:space="preserve">        </w:t>
      </w:r>
      <w:r w:rsidRPr="0080608C">
        <w:rPr>
          <w:rFonts w:ascii="Arial" w:hAnsi="Arial"/>
          <w:b/>
          <w:i/>
          <w:color w:val="993366"/>
          <w:sz w:val="30"/>
        </w:rPr>
        <w:t>Email the above to</w:t>
      </w:r>
      <w:r>
        <w:rPr>
          <w:rFonts w:ascii="Arial" w:hAnsi="Arial"/>
          <w:b/>
          <w:i/>
          <w:color w:val="993366"/>
          <w:sz w:val="30"/>
        </w:rPr>
        <w:t>:</w:t>
      </w:r>
      <w:r w:rsidRPr="0080608C">
        <w:rPr>
          <w:rFonts w:ascii="Arial" w:hAnsi="Arial"/>
          <w:b/>
          <w:i/>
          <w:color w:val="993366"/>
          <w:sz w:val="30"/>
        </w:rPr>
        <w:t xml:space="preserve"> </w:t>
      </w:r>
      <w:r w:rsidRPr="004678BD">
        <w:rPr>
          <w:rFonts w:ascii="Arial" w:hAnsi="Arial"/>
          <w:b/>
          <w:i/>
          <w:color w:val="993366"/>
          <w:sz w:val="30"/>
          <w:highlight w:val="yellow"/>
        </w:rPr>
        <w:t>geoffrey@dinkumoz.com.au</w:t>
      </w:r>
    </w:p>
    <w:p w:rsidR="00E96D32" w:rsidRPr="00B413CD" w:rsidRDefault="00E96D32" w:rsidP="00A46D6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tLeas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 post to </w:t>
      </w:r>
      <w:r w:rsidRPr="00B413CD">
        <w:rPr>
          <w:rFonts w:ascii="Comic Sans MS" w:hAnsi="Comic Sans MS"/>
          <w:sz w:val="24"/>
          <w:szCs w:val="24"/>
        </w:rPr>
        <w:t>Dinkum</w:t>
      </w:r>
      <w:r>
        <w:rPr>
          <w:rFonts w:ascii="Comic Sans MS" w:hAnsi="Comic Sans MS"/>
          <w:sz w:val="24"/>
          <w:szCs w:val="24"/>
        </w:rPr>
        <w:t xml:space="preserve"> oz</w:t>
      </w:r>
      <w:r w:rsidRPr="00B413CD">
        <w:rPr>
          <w:rFonts w:ascii="Comic Sans MS" w:hAnsi="Comic Sans MS"/>
          <w:sz w:val="24"/>
          <w:szCs w:val="24"/>
        </w:rPr>
        <w:t xml:space="preserve"> Entertainment</w:t>
      </w:r>
      <w:r>
        <w:rPr>
          <w:rFonts w:ascii="Comic Sans MS" w:hAnsi="Comic Sans MS"/>
          <w:sz w:val="24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sz w:val="24"/>
              <w:szCs w:val="24"/>
            </w:rPr>
            <w:t>PO Box</w:t>
          </w:r>
        </w:smartTag>
        <w:r>
          <w:rPr>
            <w:rFonts w:ascii="Comic Sans MS" w:hAnsi="Comic Sans MS"/>
            <w:sz w:val="24"/>
            <w:szCs w:val="24"/>
          </w:rPr>
          <w:t xml:space="preserve"> 36</w:t>
        </w:r>
      </w:smartTag>
      <w:r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Eaglehawk, VIC </w:t>
      </w:r>
      <w:r w:rsidRPr="00B963BB">
        <w:rPr>
          <w:rFonts w:ascii="Comic Sans MS" w:hAnsi="Comic Sans MS"/>
          <w:sz w:val="24"/>
          <w:szCs w:val="24"/>
          <w:highlight w:val="yellow"/>
        </w:rPr>
        <w:t>3556</w:t>
      </w:r>
    </w:p>
    <w:sectPr w:rsidR="00E96D32" w:rsidRPr="00B413CD" w:rsidSect="008D7629">
      <w:type w:val="continuous"/>
      <w:pgSz w:w="12240" w:h="15840"/>
      <w:pgMar w:top="397" w:right="1021" w:bottom="567" w:left="1474" w:header="567" w:footer="567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altName w:val="Franklin Gothic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15EEB3FF-270E-4556-AC13-9813869526B2}"/>
    <w:docVar w:name="dgnword-eventsink" w:val="169848048"/>
  </w:docVars>
  <w:rsids>
    <w:rsidRoot w:val="00281F73"/>
    <w:rsid w:val="000109CE"/>
    <w:rsid w:val="00020E18"/>
    <w:rsid w:val="0002143C"/>
    <w:rsid w:val="00032A98"/>
    <w:rsid w:val="0003684D"/>
    <w:rsid w:val="0007339F"/>
    <w:rsid w:val="00076241"/>
    <w:rsid w:val="00080B40"/>
    <w:rsid w:val="00085669"/>
    <w:rsid w:val="000A5DF4"/>
    <w:rsid w:val="000C2B1D"/>
    <w:rsid w:val="000C45D2"/>
    <w:rsid w:val="000C61CD"/>
    <w:rsid w:val="000D0A5B"/>
    <w:rsid w:val="000D2842"/>
    <w:rsid w:val="000E11BC"/>
    <w:rsid w:val="000F0709"/>
    <w:rsid w:val="000F13F3"/>
    <w:rsid w:val="000F60F4"/>
    <w:rsid w:val="001023AC"/>
    <w:rsid w:val="001032D7"/>
    <w:rsid w:val="00104247"/>
    <w:rsid w:val="00104709"/>
    <w:rsid w:val="00110DC0"/>
    <w:rsid w:val="0011689E"/>
    <w:rsid w:val="001168A4"/>
    <w:rsid w:val="00120C99"/>
    <w:rsid w:val="00123C51"/>
    <w:rsid w:val="001373CE"/>
    <w:rsid w:val="001552D4"/>
    <w:rsid w:val="001812BD"/>
    <w:rsid w:val="0018195A"/>
    <w:rsid w:val="0018667E"/>
    <w:rsid w:val="001959CF"/>
    <w:rsid w:val="001C02C9"/>
    <w:rsid w:val="001C16E6"/>
    <w:rsid w:val="001C2E4E"/>
    <w:rsid w:val="001D3CD4"/>
    <w:rsid w:val="001E6335"/>
    <w:rsid w:val="001F5137"/>
    <w:rsid w:val="002066AA"/>
    <w:rsid w:val="002101BA"/>
    <w:rsid w:val="00210A7D"/>
    <w:rsid w:val="0022045A"/>
    <w:rsid w:val="002643BE"/>
    <w:rsid w:val="00267234"/>
    <w:rsid w:val="002672D5"/>
    <w:rsid w:val="00272C89"/>
    <w:rsid w:val="00281158"/>
    <w:rsid w:val="00281F73"/>
    <w:rsid w:val="00283F6E"/>
    <w:rsid w:val="002853A1"/>
    <w:rsid w:val="00292856"/>
    <w:rsid w:val="00296ABC"/>
    <w:rsid w:val="002A1263"/>
    <w:rsid w:val="002C1726"/>
    <w:rsid w:val="002C481B"/>
    <w:rsid w:val="002C5BD2"/>
    <w:rsid w:val="002E76F3"/>
    <w:rsid w:val="00323D31"/>
    <w:rsid w:val="00341999"/>
    <w:rsid w:val="00350467"/>
    <w:rsid w:val="00351404"/>
    <w:rsid w:val="00351901"/>
    <w:rsid w:val="00352742"/>
    <w:rsid w:val="003534AC"/>
    <w:rsid w:val="003541CE"/>
    <w:rsid w:val="00360312"/>
    <w:rsid w:val="00371CD7"/>
    <w:rsid w:val="00371ED1"/>
    <w:rsid w:val="00372903"/>
    <w:rsid w:val="00386E76"/>
    <w:rsid w:val="00394033"/>
    <w:rsid w:val="003B4B8B"/>
    <w:rsid w:val="003B55A6"/>
    <w:rsid w:val="003C2F21"/>
    <w:rsid w:val="003D7887"/>
    <w:rsid w:val="00402F28"/>
    <w:rsid w:val="00404AAB"/>
    <w:rsid w:val="00415797"/>
    <w:rsid w:val="00422D84"/>
    <w:rsid w:val="00431C9F"/>
    <w:rsid w:val="00432B6F"/>
    <w:rsid w:val="0043344F"/>
    <w:rsid w:val="00436838"/>
    <w:rsid w:val="0044670D"/>
    <w:rsid w:val="004617E3"/>
    <w:rsid w:val="004678BD"/>
    <w:rsid w:val="00470C9B"/>
    <w:rsid w:val="0047214C"/>
    <w:rsid w:val="00472620"/>
    <w:rsid w:val="00492978"/>
    <w:rsid w:val="004A2441"/>
    <w:rsid w:val="004B0A7C"/>
    <w:rsid w:val="004B362F"/>
    <w:rsid w:val="004B6082"/>
    <w:rsid w:val="004B7092"/>
    <w:rsid w:val="004D3E8F"/>
    <w:rsid w:val="004D65C4"/>
    <w:rsid w:val="004F4737"/>
    <w:rsid w:val="004F5980"/>
    <w:rsid w:val="00520478"/>
    <w:rsid w:val="005307ED"/>
    <w:rsid w:val="00554469"/>
    <w:rsid w:val="00555EA3"/>
    <w:rsid w:val="005623BE"/>
    <w:rsid w:val="00583564"/>
    <w:rsid w:val="005844FD"/>
    <w:rsid w:val="005845CC"/>
    <w:rsid w:val="00590C89"/>
    <w:rsid w:val="00590E62"/>
    <w:rsid w:val="00592CAA"/>
    <w:rsid w:val="0059537A"/>
    <w:rsid w:val="005A56E1"/>
    <w:rsid w:val="005A60BC"/>
    <w:rsid w:val="005C7D8A"/>
    <w:rsid w:val="005E3700"/>
    <w:rsid w:val="00615FFC"/>
    <w:rsid w:val="006206F3"/>
    <w:rsid w:val="00643B29"/>
    <w:rsid w:val="00657092"/>
    <w:rsid w:val="00657DD3"/>
    <w:rsid w:val="00661D3E"/>
    <w:rsid w:val="006652E5"/>
    <w:rsid w:val="006661B5"/>
    <w:rsid w:val="00676DEB"/>
    <w:rsid w:val="00682C5C"/>
    <w:rsid w:val="00683E7F"/>
    <w:rsid w:val="00687B93"/>
    <w:rsid w:val="006A06BE"/>
    <w:rsid w:val="006B5550"/>
    <w:rsid w:val="006C15CD"/>
    <w:rsid w:val="006C2997"/>
    <w:rsid w:val="006C5D41"/>
    <w:rsid w:val="006D0058"/>
    <w:rsid w:val="006D09AE"/>
    <w:rsid w:val="006E77DD"/>
    <w:rsid w:val="006F294C"/>
    <w:rsid w:val="00707E8E"/>
    <w:rsid w:val="00710E9A"/>
    <w:rsid w:val="007113CE"/>
    <w:rsid w:val="00714083"/>
    <w:rsid w:val="00715F92"/>
    <w:rsid w:val="007262AB"/>
    <w:rsid w:val="007430AE"/>
    <w:rsid w:val="00744814"/>
    <w:rsid w:val="0074536E"/>
    <w:rsid w:val="00751911"/>
    <w:rsid w:val="00761D48"/>
    <w:rsid w:val="00775AA4"/>
    <w:rsid w:val="00777B8C"/>
    <w:rsid w:val="0078423C"/>
    <w:rsid w:val="007851A3"/>
    <w:rsid w:val="00797B0C"/>
    <w:rsid w:val="007A41E2"/>
    <w:rsid w:val="007A42BA"/>
    <w:rsid w:val="007B49FD"/>
    <w:rsid w:val="007B5933"/>
    <w:rsid w:val="007D6E21"/>
    <w:rsid w:val="007E52BD"/>
    <w:rsid w:val="00803EC6"/>
    <w:rsid w:val="0080608C"/>
    <w:rsid w:val="00810F32"/>
    <w:rsid w:val="00811AE1"/>
    <w:rsid w:val="008213A1"/>
    <w:rsid w:val="008534E6"/>
    <w:rsid w:val="00862AC3"/>
    <w:rsid w:val="00870B72"/>
    <w:rsid w:val="00880F5E"/>
    <w:rsid w:val="00894479"/>
    <w:rsid w:val="008B280D"/>
    <w:rsid w:val="008B71C6"/>
    <w:rsid w:val="008C0278"/>
    <w:rsid w:val="008C5661"/>
    <w:rsid w:val="008D7629"/>
    <w:rsid w:val="008F1040"/>
    <w:rsid w:val="00906B49"/>
    <w:rsid w:val="00912151"/>
    <w:rsid w:val="0094552B"/>
    <w:rsid w:val="0096128D"/>
    <w:rsid w:val="00962BA5"/>
    <w:rsid w:val="009640B7"/>
    <w:rsid w:val="00964980"/>
    <w:rsid w:val="00971559"/>
    <w:rsid w:val="00971AFD"/>
    <w:rsid w:val="00973FE3"/>
    <w:rsid w:val="009849BF"/>
    <w:rsid w:val="009B7FA8"/>
    <w:rsid w:val="009C23F9"/>
    <w:rsid w:val="009C327D"/>
    <w:rsid w:val="009C43C3"/>
    <w:rsid w:val="009D30F6"/>
    <w:rsid w:val="009D5AB1"/>
    <w:rsid w:val="009E232F"/>
    <w:rsid w:val="009E40A9"/>
    <w:rsid w:val="009F0AB1"/>
    <w:rsid w:val="009F6EA3"/>
    <w:rsid w:val="00A01F5E"/>
    <w:rsid w:val="00A11796"/>
    <w:rsid w:val="00A26B07"/>
    <w:rsid w:val="00A274D7"/>
    <w:rsid w:val="00A312A6"/>
    <w:rsid w:val="00A312D6"/>
    <w:rsid w:val="00A374E5"/>
    <w:rsid w:val="00A43AA8"/>
    <w:rsid w:val="00A462B3"/>
    <w:rsid w:val="00A46D6E"/>
    <w:rsid w:val="00A553FC"/>
    <w:rsid w:val="00A558B8"/>
    <w:rsid w:val="00A560EC"/>
    <w:rsid w:val="00A65BD1"/>
    <w:rsid w:val="00A7673B"/>
    <w:rsid w:val="00A769A1"/>
    <w:rsid w:val="00A82B30"/>
    <w:rsid w:val="00A8757A"/>
    <w:rsid w:val="00A9146E"/>
    <w:rsid w:val="00A9223F"/>
    <w:rsid w:val="00A92AB9"/>
    <w:rsid w:val="00A93200"/>
    <w:rsid w:val="00A95E02"/>
    <w:rsid w:val="00AA1A76"/>
    <w:rsid w:val="00AA7D03"/>
    <w:rsid w:val="00AB3122"/>
    <w:rsid w:val="00AB5C67"/>
    <w:rsid w:val="00AC5004"/>
    <w:rsid w:val="00AD04DB"/>
    <w:rsid w:val="00AD7619"/>
    <w:rsid w:val="00AE145F"/>
    <w:rsid w:val="00AE43AB"/>
    <w:rsid w:val="00B101DD"/>
    <w:rsid w:val="00B22037"/>
    <w:rsid w:val="00B31821"/>
    <w:rsid w:val="00B321AD"/>
    <w:rsid w:val="00B3703D"/>
    <w:rsid w:val="00B377C8"/>
    <w:rsid w:val="00B413CD"/>
    <w:rsid w:val="00B466C5"/>
    <w:rsid w:val="00B54039"/>
    <w:rsid w:val="00B620E1"/>
    <w:rsid w:val="00B62870"/>
    <w:rsid w:val="00B62A11"/>
    <w:rsid w:val="00B6374A"/>
    <w:rsid w:val="00B816E7"/>
    <w:rsid w:val="00B84E06"/>
    <w:rsid w:val="00B869D1"/>
    <w:rsid w:val="00B963BB"/>
    <w:rsid w:val="00B96729"/>
    <w:rsid w:val="00B968EE"/>
    <w:rsid w:val="00BA26C5"/>
    <w:rsid w:val="00BB5FE2"/>
    <w:rsid w:val="00BC07B5"/>
    <w:rsid w:val="00BC3C0D"/>
    <w:rsid w:val="00BC4D78"/>
    <w:rsid w:val="00BC5224"/>
    <w:rsid w:val="00BD0D1C"/>
    <w:rsid w:val="00BD2285"/>
    <w:rsid w:val="00BD6C0D"/>
    <w:rsid w:val="00BE50F4"/>
    <w:rsid w:val="00BF1363"/>
    <w:rsid w:val="00BF2770"/>
    <w:rsid w:val="00C02FCB"/>
    <w:rsid w:val="00C074B3"/>
    <w:rsid w:val="00C14160"/>
    <w:rsid w:val="00C33CA8"/>
    <w:rsid w:val="00C345BE"/>
    <w:rsid w:val="00C35380"/>
    <w:rsid w:val="00C41F3A"/>
    <w:rsid w:val="00CB1B57"/>
    <w:rsid w:val="00CD0869"/>
    <w:rsid w:val="00CD38A1"/>
    <w:rsid w:val="00CF4FCF"/>
    <w:rsid w:val="00CF76DD"/>
    <w:rsid w:val="00D125DA"/>
    <w:rsid w:val="00D15421"/>
    <w:rsid w:val="00D157AE"/>
    <w:rsid w:val="00D173A0"/>
    <w:rsid w:val="00D220C5"/>
    <w:rsid w:val="00D26E9B"/>
    <w:rsid w:val="00D277CF"/>
    <w:rsid w:val="00D27B2B"/>
    <w:rsid w:val="00D36101"/>
    <w:rsid w:val="00D3632A"/>
    <w:rsid w:val="00D37075"/>
    <w:rsid w:val="00D522FB"/>
    <w:rsid w:val="00D5357C"/>
    <w:rsid w:val="00D802AA"/>
    <w:rsid w:val="00D96CBC"/>
    <w:rsid w:val="00DA31CE"/>
    <w:rsid w:val="00DA5E12"/>
    <w:rsid w:val="00DB4720"/>
    <w:rsid w:val="00DC30CA"/>
    <w:rsid w:val="00DC4EE0"/>
    <w:rsid w:val="00DD3D62"/>
    <w:rsid w:val="00DF0BC6"/>
    <w:rsid w:val="00E078F5"/>
    <w:rsid w:val="00E1000B"/>
    <w:rsid w:val="00E15E08"/>
    <w:rsid w:val="00E202B4"/>
    <w:rsid w:val="00E206E8"/>
    <w:rsid w:val="00E23726"/>
    <w:rsid w:val="00E34FE4"/>
    <w:rsid w:val="00E410B0"/>
    <w:rsid w:val="00E51268"/>
    <w:rsid w:val="00E566A7"/>
    <w:rsid w:val="00E65458"/>
    <w:rsid w:val="00E656F1"/>
    <w:rsid w:val="00E80B62"/>
    <w:rsid w:val="00E90ACC"/>
    <w:rsid w:val="00E96D32"/>
    <w:rsid w:val="00EB36C2"/>
    <w:rsid w:val="00EB46BA"/>
    <w:rsid w:val="00EC37A9"/>
    <w:rsid w:val="00ED4E35"/>
    <w:rsid w:val="00EE29D5"/>
    <w:rsid w:val="00EE6B5B"/>
    <w:rsid w:val="00EF2002"/>
    <w:rsid w:val="00EF22A0"/>
    <w:rsid w:val="00EF5ECB"/>
    <w:rsid w:val="00F03AFD"/>
    <w:rsid w:val="00F0452B"/>
    <w:rsid w:val="00F05A46"/>
    <w:rsid w:val="00F17461"/>
    <w:rsid w:val="00F2117B"/>
    <w:rsid w:val="00F35A8C"/>
    <w:rsid w:val="00F370D5"/>
    <w:rsid w:val="00F50FDE"/>
    <w:rsid w:val="00F5296D"/>
    <w:rsid w:val="00F61BCE"/>
    <w:rsid w:val="00F74238"/>
    <w:rsid w:val="00F839FD"/>
    <w:rsid w:val="00F86310"/>
    <w:rsid w:val="00F87AB5"/>
    <w:rsid w:val="00F93DDF"/>
    <w:rsid w:val="00FA05CE"/>
    <w:rsid w:val="00FB0975"/>
    <w:rsid w:val="00FB121D"/>
    <w:rsid w:val="00FB57A3"/>
    <w:rsid w:val="00FC2E20"/>
    <w:rsid w:val="00FD0912"/>
    <w:rsid w:val="00FD447E"/>
    <w:rsid w:val="00FD67D9"/>
    <w:rsid w:val="00FF280E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4479"/>
    <w:rPr>
      <w:lang w:val="en-AU"/>
    </w:rPr>
  </w:style>
  <w:style w:type="paragraph" w:styleId="ListParagraph">
    <w:name w:val="List Paragraph"/>
    <w:basedOn w:val="Normal"/>
    <w:uiPriority w:val="99"/>
    <w:qFormat/>
    <w:rsid w:val="0089447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en-AU" w:eastAsia="en-US"/>
    </w:rPr>
  </w:style>
  <w:style w:type="character" w:styleId="SubtleEmphasis">
    <w:name w:val="Subtle Emphasis"/>
    <w:basedOn w:val="DefaultParagraphFont"/>
    <w:uiPriority w:val="99"/>
    <w:qFormat/>
    <w:rsid w:val="0089447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256</Words>
  <Characters>1464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Dinkum Oz Booking Form IH 2 </dc:title>
  <dc:subject/>
  <dc:creator>ADMIN</dc:creator>
  <cp:keywords/>
  <dc:description/>
  <cp:lastModifiedBy>Ralph Graham</cp:lastModifiedBy>
  <cp:revision>4</cp:revision>
  <dcterms:created xsi:type="dcterms:W3CDTF">2015-02-26T09:21:00Z</dcterms:created>
  <dcterms:modified xsi:type="dcterms:W3CDTF">2015-02-26T09:35:00Z</dcterms:modified>
</cp:coreProperties>
</file>